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0D3B" w14:textId="19B6259D" w:rsidR="00932098" w:rsidRDefault="00D25101" w:rsidP="00932098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71E26B6" wp14:editId="215374D7">
            <wp:extent cx="1028700" cy="114300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8300" w14:textId="77777777" w:rsidR="00932098" w:rsidRDefault="00932098" w:rsidP="00932098">
      <w:pPr>
        <w:jc w:val="center"/>
        <w:outlineLvl w:val="0"/>
        <w:rPr>
          <w:b/>
        </w:rPr>
      </w:pPr>
    </w:p>
    <w:p w14:paraId="16E26680" w14:textId="77777777" w:rsidR="00932098" w:rsidRDefault="00932098" w:rsidP="00932098">
      <w:pPr>
        <w:jc w:val="center"/>
        <w:outlineLvl w:val="0"/>
        <w:rPr>
          <w:b/>
        </w:rPr>
      </w:pPr>
    </w:p>
    <w:p w14:paraId="06830BA1" w14:textId="77777777" w:rsidR="00932098" w:rsidRPr="00932098" w:rsidRDefault="00932098" w:rsidP="00932098">
      <w:pPr>
        <w:jc w:val="center"/>
        <w:outlineLvl w:val="0"/>
        <w:rPr>
          <w:b/>
          <w:sz w:val="40"/>
          <w:szCs w:val="40"/>
        </w:rPr>
      </w:pPr>
      <w:r w:rsidRPr="00932098">
        <w:rPr>
          <w:b/>
          <w:sz w:val="40"/>
          <w:szCs w:val="40"/>
        </w:rPr>
        <w:t>THORNHILL COLLEGE</w:t>
      </w:r>
    </w:p>
    <w:p w14:paraId="6C61CBC5" w14:textId="77777777" w:rsidR="00932098" w:rsidRDefault="00932098" w:rsidP="00932098">
      <w:pPr>
        <w:jc w:val="center"/>
        <w:outlineLvl w:val="0"/>
        <w:rPr>
          <w:b/>
        </w:rPr>
      </w:pPr>
    </w:p>
    <w:p w14:paraId="7ED32BD0" w14:textId="06FE25AD" w:rsidR="00932098" w:rsidRPr="00932098" w:rsidRDefault="00932098" w:rsidP="00932098">
      <w:pPr>
        <w:jc w:val="center"/>
        <w:outlineLvl w:val="0"/>
        <w:rPr>
          <w:b/>
          <w:sz w:val="32"/>
          <w:szCs w:val="32"/>
        </w:rPr>
      </w:pPr>
      <w:r w:rsidRPr="00932098">
        <w:rPr>
          <w:b/>
          <w:sz w:val="32"/>
          <w:szCs w:val="32"/>
        </w:rPr>
        <w:t>Admission to Year 13</w:t>
      </w:r>
    </w:p>
    <w:p w14:paraId="0644D675" w14:textId="226E3E72" w:rsidR="00932098" w:rsidRPr="00932098" w:rsidRDefault="00D25101" w:rsidP="009320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Year </w:t>
      </w:r>
      <w:r w:rsidR="00302883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- 2020</w:t>
      </w:r>
    </w:p>
    <w:p w14:paraId="19E3FEC7" w14:textId="77777777" w:rsidR="00932098" w:rsidRDefault="00932098" w:rsidP="00932098">
      <w:pPr>
        <w:jc w:val="center"/>
        <w:outlineLvl w:val="0"/>
        <w:rPr>
          <w:b/>
        </w:rPr>
      </w:pPr>
    </w:p>
    <w:p w14:paraId="74419AF3" w14:textId="77777777" w:rsidR="007B513E" w:rsidRDefault="007B513E" w:rsidP="00932098">
      <w:pPr>
        <w:jc w:val="center"/>
        <w:outlineLvl w:val="0"/>
        <w:rPr>
          <w:b/>
        </w:rPr>
      </w:pPr>
    </w:p>
    <w:p w14:paraId="13E2427C" w14:textId="77777777" w:rsidR="007B513E" w:rsidRDefault="007B513E" w:rsidP="007B513E">
      <w:pPr>
        <w:outlineLvl w:val="0"/>
        <w:rPr>
          <w:b/>
        </w:rPr>
      </w:pPr>
    </w:p>
    <w:p w14:paraId="6A1D393B" w14:textId="77777777" w:rsidR="007B513E" w:rsidRDefault="007B513E" w:rsidP="007B513E">
      <w:pPr>
        <w:outlineLvl w:val="0"/>
        <w:rPr>
          <w:b/>
        </w:rPr>
      </w:pPr>
      <w:r>
        <w:rPr>
          <w:b/>
        </w:rPr>
        <w:t>Personal Details</w:t>
      </w:r>
    </w:p>
    <w:p w14:paraId="7E297062" w14:textId="77777777" w:rsidR="00932098" w:rsidRDefault="00932098" w:rsidP="00932098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</w:tblGrid>
      <w:tr w:rsidR="00414C7C" w:rsidRPr="00F63026" w14:paraId="311EF48D" w14:textId="77777777" w:rsidTr="00414C7C">
        <w:tc>
          <w:tcPr>
            <w:tcW w:w="8046" w:type="dxa"/>
            <w:shd w:val="clear" w:color="auto" w:fill="auto"/>
          </w:tcPr>
          <w:p w14:paraId="16C96BA5" w14:textId="02ABF522" w:rsidR="00414C7C" w:rsidRDefault="00414C7C" w:rsidP="00F63026">
            <w:pPr>
              <w:outlineLvl w:val="0"/>
            </w:pPr>
            <w:r>
              <w:t>N</w:t>
            </w:r>
            <w:r w:rsidRPr="00932098">
              <w:t>ame</w:t>
            </w:r>
          </w:p>
          <w:p w14:paraId="669F697B" w14:textId="77777777" w:rsidR="00414C7C" w:rsidRPr="00932098" w:rsidRDefault="00414C7C" w:rsidP="00F63026">
            <w:pPr>
              <w:outlineLvl w:val="0"/>
            </w:pPr>
          </w:p>
          <w:p w14:paraId="48335F26" w14:textId="77777777" w:rsidR="00414C7C" w:rsidRPr="00932098" w:rsidRDefault="00414C7C" w:rsidP="00F63026">
            <w:pPr>
              <w:outlineLvl w:val="0"/>
            </w:pPr>
          </w:p>
        </w:tc>
      </w:tr>
      <w:tr w:rsidR="00414C7C" w:rsidRPr="00F63026" w14:paraId="266031F9" w14:textId="77777777" w:rsidTr="00414C7C">
        <w:tc>
          <w:tcPr>
            <w:tcW w:w="8046" w:type="dxa"/>
            <w:shd w:val="clear" w:color="auto" w:fill="auto"/>
          </w:tcPr>
          <w:p w14:paraId="0C9E8E45" w14:textId="77777777" w:rsidR="00414C7C" w:rsidRDefault="00414C7C" w:rsidP="00F63026">
            <w:pPr>
              <w:outlineLvl w:val="0"/>
            </w:pPr>
            <w:r>
              <w:t>Address</w:t>
            </w:r>
          </w:p>
          <w:p w14:paraId="39C4A6D6" w14:textId="77777777" w:rsidR="00414C7C" w:rsidRDefault="00414C7C" w:rsidP="00F63026">
            <w:pPr>
              <w:outlineLvl w:val="0"/>
            </w:pPr>
          </w:p>
          <w:p w14:paraId="48413B4E" w14:textId="77777777" w:rsidR="00414C7C" w:rsidRDefault="00414C7C" w:rsidP="00F63026">
            <w:pPr>
              <w:outlineLvl w:val="0"/>
            </w:pPr>
          </w:p>
          <w:p w14:paraId="098CF7D4" w14:textId="77777777" w:rsidR="00414C7C" w:rsidRDefault="00414C7C" w:rsidP="00F63026">
            <w:pPr>
              <w:outlineLvl w:val="0"/>
            </w:pPr>
          </w:p>
          <w:p w14:paraId="0B98A476" w14:textId="77777777" w:rsidR="00414C7C" w:rsidRPr="00932098" w:rsidRDefault="00414C7C" w:rsidP="00F63026">
            <w:pPr>
              <w:outlineLvl w:val="0"/>
            </w:pPr>
          </w:p>
        </w:tc>
      </w:tr>
      <w:tr w:rsidR="00414C7C" w:rsidRPr="00F63026" w14:paraId="38ABC1E0" w14:textId="77777777" w:rsidTr="00414C7C">
        <w:tc>
          <w:tcPr>
            <w:tcW w:w="8046" w:type="dxa"/>
            <w:shd w:val="clear" w:color="auto" w:fill="auto"/>
          </w:tcPr>
          <w:p w14:paraId="000C475A" w14:textId="77777777" w:rsidR="00414C7C" w:rsidRDefault="00414C7C" w:rsidP="00F63026">
            <w:pPr>
              <w:outlineLvl w:val="0"/>
            </w:pPr>
            <w:r>
              <w:t>Postcode</w:t>
            </w:r>
          </w:p>
          <w:p w14:paraId="7219F82C" w14:textId="77777777" w:rsidR="00414C7C" w:rsidRDefault="00414C7C" w:rsidP="00F63026">
            <w:pPr>
              <w:outlineLvl w:val="0"/>
            </w:pPr>
          </w:p>
          <w:p w14:paraId="5369EC22" w14:textId="77777777" w:rsidR="00414C7C" w:rsidRPr="00932098" w:rsidRDefault="00414C7C" w:rsidP="00F63026">
            <w:pPr>
              <w:outlineLvl w:val="0"/>
            </w:pPr>
          </w:p>
        </w:tc>
      </w:tr>
    </w:tbl>
    <w:p w14:paraId="30396DC4" w14:textId="77777777" w:rsidR="007B513E" w:rsidRDefault="007B513E" w:rsidP="00932098">
      <w:pPr>
        <w:outlineLvl w:val="0"/>
        <w:rPr>
          <w:b/>
        </w:rPr>
      </w:pPr>
    </w:p>
    <w:p w14:paraId="2634C54E" w14:textId="77777777" w:rsidR="007B513E" w:rsidRDefault="007B513E" w:rsidP="00932098">
      <w:pPr>
        <w:outlineLvl w:val="0"/>
        <w:rPr>
          <w:b/>
        </w:rPr>
      </w:pPr>
    </w:p>
    <w:p w14:paraId="518217A7" w14:textId="1417348C" w:rsidR="00317310" w:rsidRPr="007B513E" w:rsidRDefault="00AA7617" w:rsidP="007B513E">
      <w:pPr>
        <w:outlineLvl w:val="0"/>
        <w:rPr>
          <w:u w:val="single"/>
        </w:rPr>
      </w:pPr>
      <w:r w:rsidRPr="00AA7617">
        <w:rPr>
          <w:b/>
        </w:rPr>
        <w:t>Subject Choice</w:t>
      </w:r>
      <w:r w:rsidR="00932098">
        <w:rPr>
          <w:b/>
        </w:rPr>
        <w:t>s</w:t>
      </w:r>
    </w:p>
    <w:p w14:paraId="06D2451A" w14:textId="77777777" w:rsidR="00AA7617" w:rsidRDefault="00AA7617"/>
    <w:p w14:paraId="4BB1AB58" w14:textId="1D20F058" w:rsidR="00AA7617" w:rsidRDefault="00D25101" w:rsidP="00AE5F7D">
      <w:pPr>
        <w:outlineLvl w:val="0"/>
      </w:pPr>
      <w:r>
        <w:t xml:space="preserve">Please state the 3 or 4 </w:t>
      </w:r>
      <w:r w:rsidR="00932098">
        <w:t>subjects</w:t>
      </w:r>
      <w:r w:rsidR="00AA7617">
        <w:t xml:space="preserve"> you </w:t>
      </w:r>
      <w:r w:rsidR="00414C7C">
        <w:t xml:space="preserve">may </w:t>
      </w:r>
      <w:r w:rsidR="00AA7617">
        <w:t>wish to study at Thornhill College.</w:t>
      </w:r>
    </w:p>
    <w:p w14:paraId="7A0731F2" w14:textId="77777777" w:rsidR="00AA7617" w:rsidRDefault="00AA7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</w:tblGrid>
      <w:tr w:rsidR="00554650" w14:paraId="7993E10F" w14:textId="77777777" w:rsidTr="00492783">
        <w:tc>
          <w:tcPr>
            <w:tcW w:w="8046" w:type="dxa"/>
            <w:shd w:val="clear" w:color="auto" w:fill="auto"/>
          </w:tcPr>
          <w:p w14:paraId="01140F19" w14:textId="176E11CB" w:rsidR="00554650" w:rsidRDefault="00414C7C" w:rsidP="00F63026">
            <w:pPr>
              <w:jc w:val="center"/>
            </w:pPr>
            <w:r>
              <w:t>Subjects</w:t>
            </w:r>
          </w:p>
        </w:tc>
      </w:tr>
      <w:tr w:rsidR="00554650" w14:paraId="339E9740" w14:textId="77777777" w:rsidTr="00492783">
        <w:tc>
          <w:tcPr>
            <w:tcW w:w="8046" w:type="dxa"/>
            <w:shd w:val="clear" w:color="auto" w:fill="auto"/>
          </w:tcPr>
          <w:p w14:paraId="35942A85" w14:textId="77777777" w:rsidR="00554650" w:rsidRDefault="00554650">
            <w:r>
              <w:t>1.</w:t>
            </w:r>
          </w:p>
          <w:p w14:paraId="392DF862" w14:textId="77777777" w:rsidR="00362348" w:rsidRDefault="00362348"/>
        </w:tc>
      </w:tr>
      <w:tr w:rsidR="00554650" w14:paraId="0D787A78" w14:textId="77777777" w:rsidTr="00492783">
        <w:tc>
          <w:tcPr>
            <w:tcW w:w="8046" w:type="dxa"/>
            <w:shd w:val="clear" w:color="auto" w:fill="auto"/>
          </w:tcPr>
          <w:p w14:paraId="102FFC99" w14:textId="77777777" w:rsidR="00554650" w:rsidRDefault="00554650">
            <w:r>
              <w:t>2.</w:t>
            </w:r>
          </w:p>
          <w:p w14:paraId="661D4F4F" w14:textId="77777777" w:rsidR="00362348" w:rsidRDefault="00362348"/>
        </w:tc>
      </w:tr>
      <w:tr w:rsidR="00554650" w14:paraId="10F828C6" w14:textId="77777777" w:rsidTr="00492783">
        <w:tc>
          <w:tcPr>
            <w:tcW w:w="8046" w:type="dxa"/>
            <w:shd w:val="clear" w:color="auto" w:fill="auto"/>
          </w:tcPr>
          <w:p w14:paraId="1BFA299D" w14:textId="77777777" w:rsidR="00554650" w:rsidRDefault="00554650">
            <w:r>
              <w:t>3.</w:t>
            </w:r>
          </w:p>
          <w:p w14:paraId="61FF0F3B" w14:textId="77777777" w:rsidR="00362348" w:rsidRDefault="00362348"/>
        </w:tc>
      </w:tr>
      <w:tr w:rsidR="00554650" w14:paraId="222B8747" w14:textId="77777777" w:rsidTr="00492783">
        <w:tc>
          <w:tcPr>
            <w:tcW w:w="8046" w:type="dxa"/>
            <w:shd w:val="clear" w:color="auto" w:fill="auto"/>
          </w:tcPr>
          <w:p w14:paraId="671B3011" w14:textId="77777777" w:rsidR="00554650" w:rsidRDefault="00554650">
            <w:r>
              <w:t>4.</w:t>
            </w:r>
          </w:p>
          <w:p w14:paraId="1B40DB58" w14:textId="77777777" w:rsidR="00362348" w:rsidRDefault="00362348"/>
        </w:tc>
      </w:tr>
    </w:tbl>
    <w:p w14:paraId="7AF16D21" w14:textId="77777777" w:rsidR="00AA7617" w:rsidRDefault="00AA7617"/>
    <w:p w14:paraId="481CD098" w14:textId="3560B1F2" w:rsidR="00932098" w:rsidRPr="00C170BA" w:rsidRDefault="00932098" w:rsidP="00AA7617"/>
    <w:p w14:paraId="147B3E9F" w14:textId="1D0F63BB" w:rsidR="00AA7617" w:rsidRDefault="00414C7C" w:rsidP="00932098">
      <w:pPr>
        <w:pStyle w:val="Footer"/>
        <w:jc w:val="center"/>
      </w:pPr>
      <w:r>
        <w:t>Please return this f</w:t>
      </w:r>
      <w:r w:rsidR="00AA7617">
        <w:t xml:space="preserve">orm to </w:t>
      </w:r>
      <w:r w:rsidR="00C170BA">
        <w:t>Mr D McCay</w:t>
      </w:r>
      <w:r w:rsidR="00AA7617">
        <w:t>, Head of Senior School, at</w:t>
      </w:r>
      <w:r w:rsidR="00932098">
        <w:t xml:space="preserve"> Thornhill College </w:t>
      </w:r>
      <w:r w:rsidR="00932098" w:rsidRPr="002053C3">
        <w:t>142 Culmore Road, Derry</w:t>
      </w:r>
      <w:r w:rsidR="004B6442">
        <w:t>, BT48 8JF</w:t>
      </w:r>
      <w:r w:rsidR="004C287D">
        <w:t xml:space="preserve"> or email to </w:t>
      </w:r>
      <w:hyperlink r:id="rId8" w:history="1">
        <w:r w:rsidR="004C287D" w:rsidRPr="00E52EC9">
          <w:rPr>
            <w:rStyle w:val="Hyperlink"/>
          </w:rPr>
          <w:t>dmccay658@c2kni.net</w:t>
        </w:r>
      </w:hyperlink>
      <w:r w:rsidR="004C287D">
        <w:t xml:space="preserve"> </w:t>
      </w:r>
    </w:p>
    <w:sectPr w:rsidR="00AA7617" w:rsidSect="008D270C">
      <w:pgSz w:w="11441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DEAB" w14:textId="77777777" w:rsidR="002F6D4E" w:rsidRDefault="002F6D4E">
      <w:r>
        <w:separator/>
      </w:r>
    </w:p>
  </w:endnote>
  <w:endnote w:type="continuationSeparator" w:id="0">
    <w:p w14:paraId="59CEC043" w14:textId="77777777" w:rsidR="002F6D4E" w:rsidRDefault="002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02DD" w14:textId="77777777" w:rsidR="002F6D4E" w:rsidRDefault="002F6D4E">
      <w:r>
        <w:separator/>
      </w:r>
    </w:p>
  </w:footnote>
  <w:footnote w:type="continuationSeparator" w:id="0">
    <w:p w14:paraId="2ABCAABC" w14:textId="77777777" w:rsidR="002F6D4E" w:rsidRDefault="002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CA9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4093B"/>
    <w:multiLevelType w:val="hybridMultilevel"/>
    <w:tmpl w:val="2256AF74"/>
    <w:lvl w:ilvl="0" w:tplc="CD9EA1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67D53"/>
    <w:multiLevelType w:val="hybridMultilevel"/>
    <w:tmpl w:val="33E8AA28"/>
    <w:lvl w:ilvl="0" w:tplc="BCF8F19A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01C1E"/>
    <w:multiLevelType w:val="hybridMultilevel"/>
    <w:tmpl w:val="02C6D78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7"/>
    <w:rsid w:val="001544DE"/>
    <w:rsid w:val="002053C3"/>
    <w:rsid w:val="002F42FF"/>
    <w:rsid w:val="002F6D4E"/>
    <w:rsid w:val="00302883"/>
    <w:rsid w:val="00317310"/>
    <w:rsid w:val="00362348"/>
    <w:rsid w:val="003E1A54"/>
    <w:rsid w:val="00414C7C"/>
    <w:rsid w:val="00492783"/>
    <w:rsid w:val="004B6442"/>
    <w:rsid w:val="004C287D"/>
    <w:rsid w:val="005543BC"/>
    <w:rsid w:val="00554650"/>
    <w:rsid w:val="0077433F"/>
    <w:rsid w:val="007B513E"/>
    <w:rsid w:val="008527B4"/>
    <w:rsid w:val="0085772A"/>
    <w:rsid w:val="008A4FEF"/>
    <w:rsid w:val="008D00E0"/>
    <w:rsid w:val="008D270C"/>
    <w:rsid w:val="00912E63"/>
    <w:rsid w:val="00932098"/>
    <w:rsid w:val="009B096B"/>
    <w:rsid w:val="00AA7617"/>
    <w:rsid w:val="00AE5F7D"/>
    <w:rsid w:val="00B66358"/>
    <w:rsid w:val="00C1436A"/>
    <w:rsid w:val="00C170BA"/>
    <w:rsid w:val="00D039C5"/>
    <w:rsid w:val="00D25101"/>
    <w:rsid w:val="00D65F66"/>
    <w:rsid w:val="00DB2BAC"/>
    <w:rsid w:val="00EF7953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33C8"/>
  <w15:docId w15:val="{FF95160D-A06A-4130-9659-1CD54861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7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761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E5F7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4C2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cay658@c2k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CD13FB1C</Template>
  <TotalTime>0</TotalTime>
  <Pages>1</Pages>
  <Words>63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Choice</vt:lpstr>
    </vt:vector>
  </TitlesOfParts>
  <Company>RM plc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Choice</dc:title>
  <dc:subject/>
  <dc:creator>amoohan570</dc:creator>
  <cp:keywords/>
  <cp:lastModifiedBy>John Gallagher</cp:lastModifiedBy>
  <cp:revision>2</cp:revision>
  <cp:lastPrinted>2010-05-24T08:58:00Z</cp:lastPrinted>
  <dcterms:created xsi:type="dcterms:W3CDTF">2019-02-06T15:39:00Z</dcterms:created>
  <dcterms:modified xsi:type="dcterms:W3CDTF">2019-02-06T15:39:00Z</dcterms:modified>
</cp:coreProperties>
</file>