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27E6" w:rsidRPr="005C7BD4" w:rsidRDefault="0008289A" w:rsidP="005C7BD4">
      <w:pPr>
        <w:spacing w:line="240" w:lineRule="auto"/>
        <w:contextualSpacing/>
        <w:jc w:val="center"/>
        <w:rPr>
          <w:rFonts w:ascii="Chaparral Pro Light" w:hAnsi="Chaparral Pro Light"/>
          <w:sz w:val="52"/>
        </w:rPr>
      </w:pPr>
      <w:r>
        <w:rPr>
          <w:rFonts w:ascii="Chaparral Pro Light" w:hAnsi="Chaparral Pro Ligh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-762000</wp:posOffset>
                </wp:positionV>
                <wp:extent cx="1495425" cy="1533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7BD4" w:rsidRDefault="0008289A">
                            <w:r w:rsidRPr="0008289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0765" cy="1438275"/>
                                  <wp:effectExtent l="0" t="0" r="0" b="0"/>
                                  <wp:docPr id="5" name="Picture 5" descr="Summer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ummer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912" cy="1448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6.45pt;margin-top:-60pt;width:117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" fillcolor="white [3201]" stroked="f" strokeweight=".5pt">
                <v:textbox>
                  <w:txbxContent>
                    <w:p w:rsidR="005C7BD4" w:rsidRDefault="0008289A">
                      <w:r w:rsidRPr="0008289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0765" cy="1438275"/>
                            <wp:effectExtent l="0" t="0" r="0" b="0"/>
                            <wp:docPr id="5" name="Picture 5" descr="Summer Rea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ummer Rea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912" cy="1448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03FD" w:rsidRPr="005C7BD4">
        <w:rPr>
          <w:rFonts w:ascii="Chaparral Pro Light" w:hAnsi="Chaparral Pro Light"/>
          <w:sz w:val="52"/>
        </w:rPr>
        <w:t>Summer Reading Challenge</w:t>
      </w:r>
    </w:p>
    <w:p w:rsidR="005C7BD4" w:rsidRDefault="005C7BD4" w:rsidP="008203FD">
      <w:pPr>
        <w:spacing w:line="240" w:lineRule="auto"/>
        <w:contextualSpacing/>
      </w:pPr>
    </w:p>
    <w:p w:rsidR="005C7BD4" w:rsidRDefault="005C7BD4" w:rsidP="008203FD">
      <w:pPr>
        <w:spacing w:line="240" w:lineRule="auto"/>
        <w:contextualSpacing/>
      </w:pPr>
    </w:p>
    <w:p w:rsidR="0008289A" w:rsidRDefault="0008289A" w:rsidP="008203FD">
      <w:pPr>
        <w:spacing w:line="240" w:lineRule="auto"/>
        <w:contextualSpacing/>
      </w:pPr>
    </w:p>
    <w:p w:rsidR="008203FD" w:rsidRDefault="008203FD" w:rsidP="008203FD">
      <w:pPr>
        <w:spacing w:line="240" w:lineRule="auto"/>
        <w:contextualSpacing/>
      </w:pPr>
      <w:r>
        <w:t xml:space="preserve">On your return to school in September your English teacher will expect you to have </w:t>
      </w:r>
      <w:r w:rsidRPr="005C7BD4">
        <w:rPr>
          <w:b/>
        </w:rPr>
        <w:t>completed two tasks</w:t>
      </w:r>
      <w:r w:rsidR="005C7BD4">
        <w:t xml:space="preserve"> based on your summer reading.</w:t>
      </w:r>
      <w:r>
        <w:t xml:space="preserve">  You should choose two of the books you have read over the summer </w:t>
      </w:r>
      <w:r w:rsidR="00C020C1">
        <w:t>a</w:t>
      </w:r>
      <w:r>
        <w:t>nd complete one task for each chosen book.</w:t>
      </w:r>
      <w:r w:rsidR="00C020C1">
        <w:t xml:space="preserve">  Attached is a suggested reading list but you may wish to choose your own books.</w:t>
      </w:r>
    </w:p>
    <w:p w:rsidR="008203FD" w:rsidRDefault="005C7BD4" w:rsidP="008203FD">
      <w:pPr>
        <w:spacing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570547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FD" w:rsidRPr="0008289A" w:rsidRDefault="008203FD" w:rsidP="005C7B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8289A">
                              <w:rPr>
                                <w:b/>
                                <w:sz w:val="32"/>
                              </w:rPr>
                              <w:t>Task 1 –</w:t>
                            </w:r>
                            <w:r w:rsidR="005C7BD4" w:rsidRPr="0008289A">
                              <w:rPr>
                                <w:b/>
                                <w:sz w:val="32"/>
                              </w:rPr>
                              <w:t xml:space="preserve"> Book 1 - Formal</w:t>
                            </w:r>
                            <w:r w:rsidRPr="0008289A">
                              <w:rPr>
                                <w:b/>
                                <w:sz w:val="32"/>
                              </w:rPr>
                              <w:t xml:space="preserve"> Book Report</w:t>
                            </w:r>
                          </w:p>
                          <w:p w:rsidR="008203FD" w:rsidRPr="005C7BD4" w:rsidRDefault="008203FD">
                            <w:p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You should write a report on your book.  It should be 250 words minimum.  Remember to paragraph your work and check spelling, punctuation and grammar before handing up the final draft to your teacher</w:t>
                            </w:r>
                            <w:r w:rsidR="0008289A">
                              <w:rPr>
                                <w:sz w:val="24"/>
                              </w:rPr>
                              <w:t xml:space="preserve"> in September</w:t>
                            </w:r>
                            <w:r w:rsidR="005C7BD4" w:rsidRPr="005C7BD4">
                              <w:rPr>
                                <w:sz w:val="24"/>
                              </w:rPr>
                              <w:t>.  Your book review should include the following elements:</w:t>
                            </w:r>
                          </w:p>
                          <w:p w:rsidR="005C7BD4" w:rsidRPr="005C7BD4" w:rsidRDefault="005C7BD4" w:rsidP="005C7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Brief synopsis</w:t>
                            </w:r>
                          </w:p>
                          <w:p w:rsidR="005C7BD4" w:rsidRPr="005C7BD4" w:rsidRDefault="005C7BD4" w:rsidP="005C7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Your favourite part of the book and why</w:t>
                            </w:r>
                          </w:p>
                          <w:p w:rsidR="005C7BD4" w:rsidRPr="005C7BD4" w:rsidRDefault="005C7BD4" w:rsidP="005C7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Your favourite character(s)</w:t>
                            </w:r>
                          </w:p>
                          <w:p w:rsidR="005C7BD4" w:rsidRPr="005C7BD4" w:rsidRDefault="005C7BD4" w:rsidP="005C7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Your least favourite character(s)</w:t>
                            </w:r>
                          </w:p>
                          <w:p w:rsidR="005C7BD4" w:rsidRPr="005C7BD4" w:rsidRDefault="005C7BD4" w:rsidP="005C7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What you thought of the book</w:t>
                            </w:r>
                          </w:p>
                          <w:p w:rsidR="005C7BD4" w:rsidRPr="005C7BD4" w:rsidRDefault="005C7BD4" w:rsidP="005C7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What you would like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8.05pt;margin-top:31.7pt;width:449.25pt;height:21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">
                <v:textbox>
                  <w:txbxContent>
                    <w:p w:rsidR="008203FD" w:rsidRPr="0008289A" w:rsidRDefault="008203FD" w:rsidP="005C7B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8289A">
                        <w:rPr>
                          <w:b/>
                          <w:sz w:val="32"/>
                        </w:rPr>
                        <w:t>Task 1 –</w:t>
                      </w:r>
                      <w:r w:rsidR="005C7BD4" w:rsidRPr="0008289A">
                        <w:rPr>
                          <w:b/>
                          <w:sz w:val="32"/>
                        </w:rPr>
                        <w:t xml:space="preserve"> Book 1 - Formal</w:t>
                      </w:r>
                      <w:r w:rsidRPr="0008289A">
                        <w:rPr>
                          <w:b/>
                          <w:sz w:val="32"/>
                        </w:rPr>
                        <w:t xml:space="preserve"> Book Report</w:t>
                      </w:r>
                    </w:p>
                    <w:p w:rsidR="008203FD" w:rsidRPr="005C7BD4" w:rsidRDefault="008203FD">
                      <w:p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You should write a report on your book.  It should be 250 words minimum.  Remember to paragraph your work and check spelling, punctuation and grammar before handing up the final draft to your teacher</w:t>
                      </w:r>
                      <w:r w:rsidR="0008289A">
                        <w:rPr>
                          <w:sz w:val="24"/>
                        </w:rPr>
                        <w:t xml:space="preserve"> in September</w:t>
                      </w:r>
                      <w:r w:rsidR="005C7BD4" w:rsidRPr="005C7BD4">
                        <w:rPr>
                          <w:sz w:val="24"/>
                        </w:rPr>
                        <w:t>.  Your book review should include the following elements:</w:t>
                      </w:r>
                    </w:p>
                    <w:p w:rsidR="005C7BD4" w:rsidRPr="005C7BD4" w:rsidRDefault="005C7BD4" w:rsidP="005C7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Brief synopsis</w:t>
                      </w:r>
                    </w:p>
                    <w:p w:rsidR="005C7BD4" w:rsidRPr="005C7BD4" w:rsidRDefault="005C7BD4" w:rsidP="005C7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Your favourite part of the book and why</w:t>
                      </w:r>
                    </w:p>
                    <w:p w:rsidR="005C7BD4" w:rsidRPr="005C7BD4" w:rsidRDefault="005C7BD4" w:rsidP="005C7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Your favourite character(s)</w:t>
                      </w:r>
                    </w:p>
                    <w:p w:rsidR="005C7BD4" w:rsidRPr="005C7BD4" w:rsidRDefault="005C7BD4" w:rsidP="005C7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Your least favourite character(s)</w:t>
                      </w:r>
                    </w:p>
                    <w:p w:rsidR="005C7BD4" w:rsidRPr="005C7BD4" w:rsidRDefault="005C7BD4" w:rsidP="005C7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What you thought of the book</w:t>
                      </w:r>
                    </w:p>
                    <w:p w:rsidR="005C7BD4" w:rsidRPr="005C7BD4" w:rsidRDefault="005C7BD4" w:rsidP="005C7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What you would like to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3272790</wp:posOffset>
                </wp:positionV>
                <wp:extent cx="5676900" cy="453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3FD" w:rsidRPr="0008289A" w:rsidRDefault="008203FD" w:rsidP="005C7B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8289A">
                              <w:rPr>
                                <w:b/>
                                <w:sz w:val="32"/>
                              </w:rPr>
                              <w:t>Task 2 –</w:t>
                            </w:r>
                            <w:r w:rsidR="005C7BD4" w:rsidRPr="0008289A">
                              <w:rPr>
                                <w:b/>
                                <w:sz w:val="32"/>
                              </w:rPr>
                              <w:t>Book 2 -</w:t>
                            </w:r>
                            <w:r w:rsidRPr="0008289A">
                              <w:rPr>
                                <w:b/>
                                <w:sz w:val="32"/>
                              </w:rPr>
                              <w:t xml:space="preserve"> Creative response</w:t>
                            </w:r>
                          </w:p>
                          <w:p w:rsidR="008203FD" w:rsidRPr="005C7BD4" w:rsidRDefault="008203FD">
                            <w:p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 xml:space="preserve">For this task you should choose one of the activities from the list below.  You will be expected to give a formal presentation to your class on this task.  </w:t>
                            </w:r>
                            <w:r w:rsidR="005C7BD4">
                              <w:rPr>
                                <w:sz w:val="24"/>
                              </w:rPr>
                              <w:t xml:space="preserve">This will take place in the first week in September.  </w:t>
                            </w:r>
                            <w:r w:rsidRPr="005C7BD4">
                              <w:rPr>
                                <w:sz w:val="24"/>
                              </w:rPr>
                              <w:t>You could:</w:t>
                            </w:r>
                          </w:p>
                          <w:p w:rsidR="008203FD" w:rsidRPr="005C7BD4" w:rsidRDefault="008203FD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 xml:space="preserve">Create a </w:t>
                            </w:r>
                            <w:proofErr w:type="spellStart"/>
                            <w:r w:rsidRPr="005C7BD4">
                              <w:rPr>
                                <w:sz w:val="24"/>
                              </w:rPr>
                              <w:t>powerpoint</w:t>
                            </w:r>
                            <w:proofErr w:type="spellEnd"/>
                            <w:r w:rsidRPr="005C7BD4">
                              <w:rPr>
                                <w:sz w:val="24"/>
                              </w:rPr>
                              <w:t xml:space="preserve"> presentat</w:t>
                            </w:r>
                            <w:r w:rsidR="00014C27" w:rsidRPr="005C7BD4">
                              <w:rPr>
                                <w:sz w:val="24"/>
                              </w:rPr>
                              <w:t>ion</w:t>
                            </w:r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Create an advertisement for the book – poster, radio</w:t>
                            </w:r>
                            <w:r w:rsidR="005C7BD4" w:rsidRPr="005C7BD4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C7BD4" w:rsidRPr="005C7BD4">
                              <w:rPr>
                                <w:sz w:val="24"/>
                              </w:rPr>
                              <w:t>etc</w:t>
                            </w:r>
                            <w:proofErr w:type="spellEnd"/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Design a website for the book</w:t>
                            </w:r>
                            <w:r w:rsidR="005C7BD4">
                              <w:rPr>
                                <w:sz w:val="24"/>
                              </w:rPr>
                              <w:t xml:space="preserve"> (think of </w:t>
                            </w:r>
                            <w:proofErr w:type="spellStart"/>
                            <w:proofErr w:type="gramStart"/>
                            <w:r w:rsidR="005C7BD4">
                              <w:rPr>
                                <w:sz w:val="24"/>
                              </w:rPr>
                              <w:t>P</w:t>
                            </w:r>
                            <w:r w:rsidRPr="005C7BD4">
                              <w:rPr>
                                <w:sz w:val="24"/>
                              </w:rPr>
                              <w:t>ottermore</w:t>
                            </w:r>
                            <w:proofErr w:type="spellEnd"/>
                            <w:r w:rsidRPr="005C7BD4">
                              <w:rPr>
                                <w:i/>
                                <w:sz w:val="24"/>
                              </w:rPr>
                              <w:t>)  NB</w:t>
                            </w:r>
                            <w:proofErr w:type="gramEnd"/>
                            <w:r w:rsidRPr="005C7BD4">
                              <w:rPr>
                                <w:i/>
                                <w:sz w:val="24"/>
                              </w:rPr>
                              <w:t xml:space="preserve"> You do not have to actually create it – you can </w:t>
                            </w:r>
                            <w:r w:rsidR="005C7BD4" w:rsidRPr="005C7BD4">
                              <w:rPr>
                                <w:i/>
                                <w:sz w:val="24"/>
                              </w:rPr>
                              <w:t>have sketches and a short presentation explaining what the website will be like</w:t>
                            </w:r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Make a short video clip</w:t>
                            </w:r>
                            <w:r w:rsidR="005C7BD4" w:rsidRPr="005C7BD4">
                              <w:rPr>
                                <w:sz w:val="24"/>
                              </w:rPr>
                              <w:t xml:space="preserve"> based on the book</w:t>
                            </w:r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Write another chapter which occurs before the book opens, or after it ends</w:t>
                            </w:r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Write an alternative ending – closing chapter for the book</w:t>
                            </w:r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Write a speech about the book, convincing your audience it is either the best, or worst book ever written and why it should, or should not, be in</w:t>
                            </w:r>
                            <w:r w:rsidR="005C7BD4">
                              <w:rPr>
                                <w:sz w:val="24"/>
                              </w:rPr>
                              <w:t>cluded on the school curriculum</w:t>
                            </w:r>
                          </w:p>
                          <w:p w:rsidR="00014C27" w:rsidRPr="005C7BD4" w:rsidRDefault="00014C27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Write a news articl</w:t>
                            </w:r>
                            <w:r w:rsidR="005C7BD4" w:rsidRPr="005C7BD4">
                              <w:rPr>
                                <w:sz w:val="24"/>
                              </w:rPr>
                              <w:t>e about an important event from the book</w:t>
                            </w:r>
                          </w:p>
                          <w:p w:rsidR="005C7BD4" w:rsidRPr="005C7BD4" w:rsidRDefault="005C7BD4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Write a letter to the author explaining what you thought of the book, what you would change and any queries you might have</w:t>
                            </w:r>
                          </w:p>
                          <w:p w:rsidR="005C7BD4" w:rsidRPr="005C7BD4" w:rsidRDefault="005C7BD4" w:rsidP="00820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C7BD4">
                              <w:rPr>
                                <w:sz w:val="24"/>
                              </w:rPr>
                              <w:t>Write a report for a magazine, based on an imaginary interview with a character or the author.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95.8pt;margin-top:257.7pt;width:447pt;height:35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" fillcolor="white [3201]" strokeweight=".5pt">
                <v:textbox>
                  <w:txbxContent>
                    <w:p w:rsidR="008203FD" w:rsidRPr="0008289A" w:rsidRDefault="008203FD" w:rsidP="005C7B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8289A">
                        <w:rPr>
                          <w:b/>
                          <w:sz w:val="32"/>
                        </w:rPr>
                        <w:t>Task 2 –</w:t>
                      </w:r>
                      <w:r w:rsidR="005C7BD4" w:rsidRPr="0008289A">
                        <w:rPr>
                          <w:b/>
                          <w:sz w:val="32"/>
                        </w:rPr>
                        <w:t>Book 2 -</w:t>
                      </w:r>
                      <w:r w:rsidRPr="0008289A">
                        <w:rPr>
                          <w:b/>
                          <w:sz w:val="32"/>
                        </w:rPr>
                        <w:t xml:space="preserve"> Creative response</w:t>
                      </w:r>
                    </w:p>
                    <w:p w:rsidR="008203FD" w:rsidRPr="005C7BD4" w:rsidRDefault="008203FD">
                      <w:p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 xml:space="preserve">For this task you should choose one of the activities from the list below.  You will be expected to give a formal presentation to your class on this task.  </w:t>
                      </w:r>
                      <w:r w:rsidR="005C7BD4">
                        <w:rPr>
                          <w:sz w:val="24"/>
                        </w:rPr>
                        <w:t xml:space="preserve">This will take place in the first week in September.  </w:t>
                      </w:r>
                      <w:r w:rsidRPr="005C7BD4">
                        <w:rPr>
                          <w:sz w:val="24"/>
                        </w:rPr>
                        <w:t>You could:</w:t>
                      </w:r>
                    </w:p>
                    <w:p w:rsidR="008203FD" w:rsidRPr="005C7BD4" w:rsidRDefault="008203FD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 xml:space="preserve">Create a </w:t>
                      </w:r>
                      <w:proofErr w:type="spellStart"/>
                      <w:r w:rsidRPr="005C7BD4">
                        <w:rPr>
                          <w:sz w:val="24"/>
                        </w:rPr>
                        <w:t>powerpoint</w:t>
                      </w:r>
                      <w:proofErr w:type="spellEnd"/>
                      <w:r w:rsidRPr="005C7BD4">
                        <w:rPr>
                          <w:sz w:val="24"/>
                        </w:rPr>
                        <w:t xml:space="preserve"> presentat</w:t>
                      </w:r>
                      <w:r w:rsidR="00014C27" w:rsidRPr="005C7BD4">
                        <w:rPr>
                          <w:sz w:val="24"/>
                        </w:rPr>
                        <w:t>ion</w:t>
                      </w:r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Create an advertisement for the book – poster, radio</w:t>
                      </w:r>
                      <w:r w:rsidR="005C7BD4" w:rsidRPr="005C7BD4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C7BD4" w:rsidRPr="005C7BD4">
                        <w:rPr>
                          <w:sz w:val="24"/>
                        </w:rPr>
                        <w:t>etc</w:t>
                      </w:r>
                      <w:proofErr w:type="spellEnd"/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Design a website for the book</w:t>
                      </w:r>
                      <w:r w:rsidR="005C7BD4">
                        <w:rPr>
                          <w:sz w:val="24"/>
                        </w:rPr>
                        <w:t xml:space="preserve"> (think of </w:t>
                      </w:r>
                      <w:proofErr w:type="spellStart"/>
                      <w:proofErr w:type="gramStart"/>
                      <w:r w:rsidR="005C7BD4">
                        <w:rPr>
                          <w:sz w:val="24"/>
                        </w:rPr>
                        <w:t>P</w:t>
                      </w:r>
                      <w:r w:rsidRPr="005C7BD4">
                        <w:rPr>
                          <w:sz w:val="24"/>
                        </w:rPr>
                        <w:t>ottermore</w:t>
                      </w:r>
                      <w:proofErr w:type="spellEnd"/>
                      <w:r w:rsidRPr="005C7BD4">
                        <w:rPr>
                          <w:i/>
                          <w:sz w:val="24"/>
                        </w:rPr>
                        <w:t>)  NB</w:t>
                      </w:r>
                      <w:proofErr w:type="gramEnd"/>
                      <w:r w:rsidRPr="005C7BD4">
                        <w:rPr>
                          <w:i/>
                          <w:sz w:val="24"/>
                        </w:rPr>
                        <w:t xml:space="preserve"> You do not have to actually create it – you can </w:t>
                      </w:r>
                      <w:r w:rsidR="005C7BD4" w:rsidRPr="005C7BD4">
                        <w:rPr>
                          <w:i/>
                          <w:sz w:val="24"/>
                        </w:rPr>
                        <w:t>have sketches and a short presentation explaining what the website will be like</w:t>
                      </w:r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Make a short video clip</w:t>
                      </w:r>
                      <w:r w:rsidR="005C7BD4" w:rsidRPr="005C7BD4">
                        <w:rPr>
                          <w:sz w:val="24"/>
                        </w:rPr>
                        <w:t xml:space="preserve"> based on the book</w:t>
                      </w:r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Write another chapter which occurs before the book opens, or after it ends</w:t>
                      </w:r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Write an alternative ending – closing chapter for the book</w:t>
                      </w:r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Write a speech about the book, convincing your audience it is either the best, or worst book ever written and why it should, or should not, be in</w:t>
                      </w:r>
                      <w:r w:rsidR="005C7BD4">
                        <w:rPr>
                          <w:sz w:val="24"/>
                        </w:rPr>
                        <w:t>cluded on the school curriculum</w:t>
                      </w:r>
                    </w:p>
                    <w:p w:rsidR="00014C27" w:rsidRPr="005C7BD4" w:rsidRDefault="00014C27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Write a news articl</w:t>
                      </w:r>
                      <w:r w:rsidR="005C7BD4" w:rsidRPr="005C7BD4">
                        <w:rPr>
                          <w:sz w:val="24"/>
                        </w:rPr>
                        <w:t>e about an important event from the book</w:t>
                      </w:r>
                    </w:p>
                    <w:p w:rsidR="005C7BD4" w:rsidRPr="005C7BD4" w:rsidRDefault="005C7BD4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Write a letter to the author explaining what you thought of the book, what you would change and any queries you might have</w:t>
                      </w:r>
                    </w:p>
                    <w:p w:rsidR="005C7BD4" w:rsidRPr="005C7BD4" w:rsidRDefault="005C7BD4" w:rsidP="00820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C7BD4">
                        <w:rPr>
                          <w:sz w:val="24"/>
                        </w:rPr>
                        <w:t>Write a report for a magazine, based on an imaginary interview with a character or the author.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8E0"/>
    <w:multiLevelType w:val="hybridMultilevel"/>
    <w:tmpl w:val="CAC0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6547"/>
    <w:multiLevelType w:val="hybridMultilevel"/>
    <w:tmpl w:val="28EA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D"/>
    <w:rsid w:val="0000336A"/>
    <w:rsid w:val="00014C27"/>
    <w:rsid w:val="0008289A"/>
    <w:rsid w:val="00483EEB"/>
    <w:rsid w:val="005031A4"/>
    <w:rsid w:val="005C7BD4"/>
    <w:rsid w:val="008203FD"/>
    <w:rsid w:val="008E27E6"/>
    <w:rsid w:val="00C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A2069-B681-412E-B464-837AA4B4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172AEDFC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Huey</dc:creator>
  <cp:keywords/>
  <dc:description/>
  <cp:lastModifiedBy>J Huey</cp:lastModifiedBy>
  <cp:revision>2</cp:revision>
  <cp:lastPrinted>2018-06-20T15:04:00Z</cp:lastPrinted>
  <dcterms:created xsi:type="dcterms:W3CDTF">2018-06-20T15:05:00Z</dcterms:created>
  <dcterms:modified xsi:type="dcterms:W3CDTF">2018-06-20T15:05:00Z</dcterms:modified>
</cp:coreProperties>
</file>